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CBF8" w14:textId="77777777" w:rsidR="003451D5" w:rsidRPr="003451D5" w:rsidRDefault="003451D5" w:rsidP="003451D5">
      <w:pPr>
        <w:pStyle w:val="OZNRODZAKTUtznustawalubrozporzdzenieiorganwydajcy"/>
      </w:pPr>
      <w:r w:rsidRPr="003451D5">
        <w:t>Rozporządzenie</w:t>
      </w:r>
    </w:p>
    <w:p w14:paraId="4DA8B658" w14:textId="77777777" w:rsidR="003451D5" w:rsidRPr="003451D5" w:rsidRDefault="003451D5" w:rsidP="003451D5">
      <w:pPr>
        <w:pStyle w:val="OZNRODZAKTUtznustawalubrozporzdzenieiorganwydajcy"/>
      </w:pPr>
      <w:r w:rsidRPr="003451D5">
        <w:t>Prezesa Rady Ministrów</w:t>
      </w:r>
    </w:p>
    <w:p w14:paraId="5C683239" w14:textId="77777777" w:rsidR="003451D5" w:rsidRPr="003451D5" w:rsidRDefault="002247DC" w:rsidP="003451D5">
      <w:pPr>
        <w:pStyle w:val="DATAAKTUdatauchwalenialubwydaniaaktu"/>
      </w:pPr>
      <w:r>
        <w:t>z dnia</w:t>
      </w:r>
      <w:r w:rsidR="003F1D42">
        <w:t xml:space="preserve"> 21 maja 2019 r. </w:t>
      </w:r>
    </w:p>
    <w:p w14:paraId="245B8FE6" w14:textId="77777777"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14:paraId="67AC2034" w14:textId="77777777"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 xml:space="preserve">z </w:t>
      </w:r>
      <w:proofErr w:type="spellStart"/>
      <w:r w:rsidR="00236996">
        <w:t>późn</w:t>
      </w:r>
      <w:proofErr w:type="spellEnd"/>
      <w:r w:rsidR="00236996">
        <w:t>. zm.</w:t>
      </w:r>
      <w:r w:rsidR="00236996">
        <w:rPr>
          <w:rStyle w:val="Odwoanieprzypisudolnego"/>
        </w:rPr>
        <w:footnoteReference w:id="1"/>
      </w:r>
      <w:r w:rsidR="00236996" w:rsidRPr="004853D0">
        <w:rPr>
          <w:rStyle w:val="IGindeksgrny"/>
        </w:rPr>
        <w:t>)</w:t>
      </w:r>
      <w:r w:rsidRPr="003451D5">
        <w:t>) zarządza się, co następuje:</w:t>
      </w:r>
    </w:p>
    <w:p w14:paraId="515C46D4"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14:paraId="5C1607FC" w14:textId="77777777"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14:paraId="543D27A3" w14:textId="77777777" w:rsidR="003451D5" w:rsidRPr="003451D5" w:rsidRDefault="003451D5" w:rsidP="003451D5">
      <w:pPr>
        <w:pStyle w:val="PKTpunkt"/>
      </w:pPr>
      <w:r w:rsidRPr="003451D5">
        <w:t>2)</w:t>
      </w:r>
      <w:r>
        <w:tab/>
      </w:r>
      <w:r w:rsidRPr="003451D5">
        <w:t>rodzaje osiągnięć, za które mogą być przyznane nagrody, i sposób ich dokumentowania;</w:t>
      </w:r>
    </w:p>
    <w:p w14:paraId="492670EE" w14:textId="77777777"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14:paraId="62C736B2" w14:textId="77777777" w:rsidR="003451D5" w:rsidRPr="003451D5" w:rsidRDefault="003451D5" w:rsidP="003451D5">
      <w:pPr>
        <w:pStyle w:val="PKTpunkt"/>
      </w:pPr>
      <w:r w:rsidRPr="003451D5">
        <w:t>4)</w:t>
      </w:r>
      <w:r>
        <w:tab/>
      </w:r>
      <w:r w:rsidRPr="003451D5">
        <w:t>zadania zespołu i sposób ich wykonywania;</w:t>
      </w:r>
    </w:p>
    <w:p w14:paraId="0F8A3B82" w14:textId="77777777" w:rsidR="003451D5" w:rsidRPr="003451D5" w:rsidRDefault="003451D5" w:rsidP="003451D5">
      <w:pPr>
        <w:pStyle w:val="PKTpunkt"/>
      </w:pPr>
      <w:r w:rsidRPr="003451D5">
        <w:t>5)</w:t>
      </w:r>
      <w:r>
        <w:tab/>
      </w:r>
      <w:r w:rsidRPr="003451D5">
        <w:t>wysokość wynagrodzenia przysługującego członkom zespołu;</w:t>
      </w:r>
    </w:p>
    <w:p w14:paraId="4519B2D5" w14:textId="77777777" w:rsidR="003451D5" w:rsidRPr="003451D5" w:rsidRDefault="003451D5" w:rsidP="003451D5">
      <w:pPr>
        <w:pStyle w:val="PKTpunkt"/>
      </w:pPr>
      <w:r w:rsidRPr="003451D5">
        <w:t>6)</w:t>
      </w:r>
      <w:r>
        <w:tab/>
      </w:r>
      <w:r w:rsidRPr="003451D5">
        <w:t>sposób obsługi zespołu i finansowania jego prac;</w:t>
      </w:r>
    </w:p>
    <w:p w14:paraId="05EE6F99" w14:textId="77777777" w:rsidR="003451D5" w:rsidRPr="003451D5" w:rsidRDefault="003451D5" w:rsidP="003451D5">
      <w:pPr>
        <w:pStyle w:val="PKTpunkt"/>
      </w:pPr>
      <w:r w:rsidRPr="003451D5">
        <w:t>7)</w:t>
      </w:r>
      <w:r>
        <w:tab/>
      </w:r>
      <w:r w:rsidRPr="003451D5">
        <w:t>maksymalną liczbę przyznawanych nagród;</w:t>
      </w:r>
    </w:p>
    <w:p w14:paraId="273BE85F" w14:textId="77777777" w:rsidR="003451D5" w:rsidRPr="003451D5" w:rsidRDefault="003451D5" w:rsidP="003451D5">
      <w:pPr>
        <w:pStyle w:val="PKTpunkt"/>
      </w:pPr>
      <w:r w:rsidRPr="003451D5">
        <w:t>8)</w:t>
      </w:r>
      <w:r>
        <w:tab/>
      </w:r>
      <w:r w:rsidRPr="003451D5">
        <w:t>maksymalną wysokość nagrody;</w:t>
      </w:r>
    </w:p>
    <w:p w14:paraId="404E494C" w14:textId="77777777" w:rsidR="003451D5" w:rsidRPr="003451D5" w:rsidRDefault="003451D5" w:rsidP="003451D5">
      <w:pPr>
        <w:pStyle w:val="PKTpunkt"/>
      </w:pPr>
      <w:r w:rsidRPr="003451D5">
        <w:t>9)</w:t>
      </w:r>
      <w:r>
        <w:tab/>
      </w:r>
      <w:r w:rsidRPr="003451D5">
        <w:t>wzór wniosku o przyznanie nagrody.</w:t>
      </w:r>
    </w:p>
    <w:p w14:paraId="165EB8B6"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14:paraId="4AE0D843" w14:textId="77777777"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14:paraId="2ED55A62" w14:textId="77777777"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14:paraId="49F9257C" w14:textId="77777777"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14:paraId="761FF59D" w14:textId="77777777"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14:paraId="431E73A2" w14:textId="77777777"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14:paraId="0246E167" w14:textId="77777777"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14:paraId="7441CDD5"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14:paraId="1B826509" w14:textId="77777777" w:rsidR="003451D5" w:rsidRPr="003451D5" w:rsidRDefault="003451D5" w:rsidP="00013090">
      <w:pPr>
        <w:pStyle w:val="PKTpunkt"/>
        <w:keepNext/>
      </w:pPr>
      <w:r w:rsidRPr="003451D5">
        <w:t>1)</w:t>
      </w:r>
      <w:r>
        <w:tab/>
      </w:r>
      <w:r w:rsidRPr="003451D5">
        <w:t>której przedmiotem jest oryginalne:</w:t>
      </w:r>
    </w:p>
    <w:p w14:paraId="746AD006" w14:textId="77777777" w:rsidR="003451D5" w:rsidRPr="003451D5" w:rsidRDefault="003451D5" w:rsidP="003451D5">
      <w:pPr>
        <w:pStyle w:val="LITlitera"/>
      </w:pPr>
      <w:r w:rsidRPr="003451D5">
        <w:t>a)</w:t>
      </w:r>
      <w:r>
        <w:tab/>
      </w:r>
      <w:r w:rsidRPr="003451D5">
        <w:t>rozwiązanie istotnego problemu naukowego albo</w:t>
      </w:r>
    </w:p>
    <w:p w14:paraId="40BB7A81" w14:textId="77777777"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14:paraId="7357784F" w14:textId="77777777" w:rsidR="003451D5" w:rsidRPr="003451D5" w:rsidRDefault="003451D5" w:rsidP="003451D5">
      <w:pPr>
        <w:pStyle w:val="LITlitera"/>
      </w:pPr>
      <w:r w:rsidRPr="003451D5">
        <w:t>c)</w:t>
      </w:r>
      <w:r>
        <w:tab/>
      </w:r>
      <w:r w:rsidRPr="003451D5">
        <w:t>dokonanie artystyczne, stanowiące istotny wkład w rozwój kultury, oraz</w:t>
      </w:r>
    </w:p>
    <w:p w14:paraId="7DAF598B" w14:textId="77777777"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14:paraId="4B0B2A99" w14:textId="77777777"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14:paraId="066E083A" w14:textId="77777777"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14:paraId="463E47FA" w14:textId="77777777" w:rsidR="003451D5" w:rsidRPr="003451D5" w:rsidRDefault="003451D5" w:rsidP="00013090">
      <w:pPr>
        <w:pStyle w:val="ARTartustawynprozporzdzenia"/>
        <w:keepNext/>
      </w:pPr>
      <w:r w:rsidRPr="00013090">
        <w:rPr>
          <w:rStyle w:val="Ppogrubienie"/>
        </w:rPr>
        <w:lastRenderedPageBreak/>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14:paraId="5E5C106B" w14:textId="77777777" w:rsidR="003451D5" w:rsidRPr="003451D5" w:rsidRDefault="003451D5" w:rsidP="003451D5">
      <w:pPr>
        <w:pStyle w:val="PKTpunkt"/>
      </w:pPr>
      <w:r w:rsidRPr="003451D5">
        <w:t>1)</w:t>
      </w:r>
      <w:r>
        <w:tab/>
      </w:r>
      <w:r w:rsidRPr="003451D5">
        <w:t>stanowią znaczny wkład w rozwój danej dyscypliny naukowej albo artystycznej oraz</w:t>
      </w:r>
    </w:p>
    <w:p w14:paraId="0CEEC778" w14:textId="77777777"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14:paraId="3F66FDF7" w14:textId="77777777"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14:paraId="6D29CF7C"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14:paraId="7809B151" w14:textId="77777777"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14:paraId="26E47893" w14:textId="77777777"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14:paraId="25F25487" w14:textId="77777777"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14:paraId="5CA19090" w14:textId="77777777"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14:paraId="3D33D621" w14:textId="77777777"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14:paraId="08AA8676" w14:textId="77777777"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14:paraId="10F50183" w14:textId="77777777"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14:paraId="2247AB40" w14:textId="77777777" w:rsidR="003451D5" w:rsidRPr="003451D5" w:rsidRDefault="003451D5" w:rsidP="002247DC">
      <w:pPr>
        <w:pStyle w:val="PKTpunkt"/>
      </w:pPr>
      <w:r w:rsidRPr="003451D5">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14:paraId="3281739E" w14:textId="77777777" w:rsidR="003451D5" w:rsidRPr="003451D5" w:rsidRDefault="003451D5" w:rsidP="003451D5">
      <w:pPr>
        <w:pStyle w:val="PKTpunkt"/>
      </w:pPr>
      <w:r w:rsidRPr="003451D5">
        <w:lastRenderedPageBreak/>
        <w:t>7)</w:t>
      </w:r>
      <w:r>
        <w:tab/>
      </w:r>
      <w:r w:rsidRPr="003451D5">
        <w:t>komercjalizację wyników działalności naukowej oraz know-how związanego z tymi wynikami;</w:t>
      </w:r>
    </w:p>
    <w:p w14:paraId="2B3D452C" w14:textId="77777777" w:rsidR="003451D5" w:rsidRPr="003451D5" w:rsidRDefault="003451D5" w:rsidP="003451D5">
      <w:pPr>
        <w:pStyle w:val="PKTpunkt"/>
      </w:pPr>
      <w:r w:rsidRPr="003451D5">
        <w:t>8)</w:t>
      </w:r>
      <w:r>
        <w:tab/>
      </w:r>
      <w:r w:rsidRPr="003451D5">
        <w:t>wdrożenie oryginalnego osiągnięcia projektowego, konstrukcyjnego lub technologicznego;</w:t>
      </w:r>
    </w:p>
    <w:p w14:paraId="68937B7A" w14:textId="77777777" w:rsidR="003451D5" w:rsidRPr="003451D5" w:rsidRDefault="003451D5" w:rsidP="003451D5">
      <w:pPr>
        <w:pStyle w:val="PKTpunkt"/>
      </w:pPr>
      <w:r w:rsidRPr="003451D5">
        <w:t>9)</w:t>
      </w:r>
      <w:r>
        <w:tab/>
      </w:r>
      <w:r w:rsidRPr="003451D5">
        <w:t>wybitny dorobek naukowy lub artystyczny.</w:t>
      </w:r>
    </w:p>
    <w:p w14:paraId="7CF4F6FF"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14:paraId="5CB48241" w14:textId="77777777" w:rsidR="003451D5" w:rsidRPr="003451D5" w:rsidRDefault="003451D5" w:rsidP="003451D5">
      <w:pPr>
        <w:pStyle w:val="PKTpunkt"/>
      </w:pPr>
      <w:r w:rsidRPr="003451D5">
        <w:t>1)</w:t>
      </w:r>
      <w:r>
        <w:tab/>
      </w:r>
      <w:r w:rsidRPr="003451D5">
        <w:t>rektor;</w:t>
      </w:r>
    </w:p>
    <w:p w14:paraId="13F5EDEE" w14:textId="77777777" w:rsidR="003451D5" w:rsidRPr="003451D5" w:rsidRDefault="003451D5" w:rsidP="003451D5">
      <w:pPr>
        <w:pStyle w:val="PKTpunkt"/>
      </w:pPr>
      <w:r w:rsidRPr="003451D5">
        <w:t>2)</w:t>
      </w:r>
      <w:r>
        <w:tab/>
      </w:r>
      <w:r w:rsidRPr="003451D5">
        <w:t>prezydent federacji podmiotów systemu szkolnictwa wyższego i nauki;</w:t>
      </w:r>
    </w:p>
    <w:p w14:paraId="5CB56FAB" w14:textId="77777777" w:rsidR="003451D5" w:rsidRPr="003451D5" w:rsidRDefault="003451D5" w:rsidP="003451D5">
      <w:pPr>
        <w:pStyle w:val="PKTpunkt"/>
      </w:pPr>
      <w:r w:rsidRPr="003451D5">
        <w:t>3)</w:t>
      </w:r>
      <w:r>
        <w:tab/>
      </w:r>
      <w:r w:rsidRPr="003451D5">
        <w:t>Prezes Polskiej Akademii Nauk;</w:t>
      </w:r>
    </w:p>
    <w:p w14:paraId="3789D368" w14:textId="77777777" w:rsidR="003451D5" w:rsidRPr="003451D5" w:rsidRDefault="003451D5" w:rsidP="003451D5">
      <w:pPr>
        <w:pStyle w:val="PKTpunkt"/>
      </w:pPr>
      <w:r w:rsidRPr="003451D5">
        <w:t>4)</w:t>
      </w:r>
      <w:r>
        <w:tab/>
      </w:r>
      <w:r w:rsidRPr="003451D5">
        <w:t>Prezes Polskiej Akademii Umiejętności;</w:t>
      </w:r>
    </w:p>
    <w:p w14:paraId="3D7FFFEB" w14:textId="77777777" w:rsidR="003451D5" w:rsidRPr="003451D5" w:rsidRDefault="003451D5" w:rsidP="003451D5">
      <w:pPr>
        <w:pStyle w:val="PKTpunkt"/>
      </w:pPr>
      <w:r w:rsidRPr="003451D5">
        <w:t>5)</w:t>
      </w:r>
      <w:r>
        <w:tab/>
      </w:r>
      <w:r w:rsidRPr="003451D5">
        <w:t>dyrektor instytutu naukowego Polskiej Akademii Nauk;</w:t>
      </w:r>
    </w:p>
    <w:p w14:paraId="7289AA9E" w14:textId="77777777" w:rsidR="003451D5" w:rsidRPr="003451D5" w:rsidRDefault="003451D5" w:rsidP="003451D5">
      <w:pPr>
        <w:pStyle w:val="PKTpunkt"/>
      </w:pPr>
      <w:r w:rsidRPr="003451D5">
        <w:t>6)</w:t>
      </w:r>
      <w:r>
        <w:tab/>
      </w:r>
      <w:r w:rsidRPr="003451D5">
        <w:t>dyrektor instytutu badawczego;</w:t>
      </w:r>
    </w:p>
    <w:p w14:paraId="26635DD8" w14:textId="77777777"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14:paraId="4D13F76B" w14:textId="77777777"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14:paraId="12079672" w14:textId="77777777"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14:paraId="48234D55" w14:textId="77777777"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14:paraId="0D5A9F62" w14:textId="77777777"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14:paraId="68A11C7C"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terminie do dnia 30 kwietnia danego roku, w formie dokumentu elektronicznego opatrzonego kwalifikowanym podpisem elektronicznym albo podpisem zaufanym, na elektroniczną skrzynkę podawczą Kancelarii Prezesa Rady Ministrów.</w:t>
      </w:r>
    </w:p>
    <w:p w14:paraId="07CEAF7F" w14:textId="77777777" w:rsidR="003451D5" w:rsidRPr="003451D5" w:rsidRDefault="003451D5" w:rsidP="00013090">
      <w:pPr>
        <w:pStyle w:val="USTustnpkodeksu"/>
        <w:keepNext/>
      </w:pPr>
      <w:r w:rsidRPr="003451D5">
        <w:lastRenderedPageBreak/>
        <w:t>2.</w:t>
      </w:r>
      <w:r w:rsidR="00013090">
        <w:t xml:space="preserve"> </w:t>
      </w:r>
      <w:r w:rsidRPr="003451D5">
        <w:t>Wniosek zawiera:</w:t>
      </w:r>
    </w:p>
    <w:p w14:paraId="1F2F4493" w14:textId="77777777"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14:paraId="73668009" w14:textId="77777777" w:rsidR="003451D5" w:rsidRPr="003451D5" w:rsidRDefault="003451D5" w:rsidP="003451D5">
      <w:pPr>
        <w:pStyle w:val="PKTpunkt"/>
      </w:pPr>
      <w:r w:rsidRPr="003451D5">
        <w:t>2)</w:t>
      </w:r>
      <w:r w:rsidR="00013090">
        <w:tab/>
      </w:r>
      <w:r w:rsidRPr="003451D5">
        <w:t>wskazanie nagrody, której dotyczy wniosek;</w:t>
      </w:r>
    </w:p>
    <w:p w14:paraId="3E4AC1CC" w14:textId="77777777"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14:paraId="54F97192" w14:textId="77777777" w:rsidR="003451D5" w:rsidRPr="003451D5" w:rsidRDefault="003451D5" w:rsidP="003451D5">
      <w:pPr>
        <w:pStyle w:val="PKTpunkt"/>
      </w:pPr>
      <w:r w:rsidRPr="003451D5">
        <w:t>4)</w:t>
      </w:r>
      <w:r>
        <w:tab/>
      </w:r>
      <w:r w:rsidRPr="003451D5">
        <w:t>opis osiągnięcia kandydata do nagrody odpowiedni do rodzaju nagrody, której dotyczy wniosek.</w:t>
      </w:r>
    </w:p>
    <w:p w14:paraId="0086CC4E" w14:textId="77777777" w:rsidR="003451D5" w:rsidRPr="003451D5" w:rsidRDefault="003451D5" w:rsidP="003451D5">
      <w:pPr>
        <w:pStyle w:val="USTustnpkodeksu"/>
      </w:pPr>
      <w:r w:rsidRPr="003451D5">
        <w:t>3.</w:t>
      </w:r>
      <w:r w:rsidR="00013090">
        <w:t xml:space="preserve"> </w:t>
      </w:r>
      <w:r w:rsidRPr="003451D5">
        <w:t>Wzór wniosku określa załącznik do rozporządzenia.</w:t>
      </w:r>
    </w:p>
    <w:p w14:paraId="4E586CC8" w14:textId="77777777"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14:paraId="31520116" w14:textId="77777777" w:rsidR="003451D5" w:rsidRPr="003451D5" w:rsidRDefault="003451D5" w:rsidP="00013090">
      <w:pPr>
        <w:pStyle w:val="PKTpunkt"/>
        <w:keepNext/>
      </w:pPr>
      <w:r w:rsidRPr="003451D5">
        <w:t>1)</w:t>
      </w:r>
      <w:r>
        <w:tab/>
      </w:r>
      <w:r w:rsidRPr="003451D5">
        <w:t>uzasadnienia wniosku, sporządzonego odpowiednio przez:</w:t>
      </w:r>
    </w:p>
    <w:p w14:paraId="3200726C" w14:textId="77777777" w:rsidR="003451D5" w:rsidRPr="003451D5" w:rsidRDefault="003451D5" w:rsidP="003451D5">
      <w:pPr>
        <w:pStyle w:val="LITlitera"/>
      </w:pPr>
      <w:r w:rsidRPr="003451D5">
        <w:t>a)</w:t>
      </w:r>
      <w:r>
        <w:tab/>
      </w:r>
      <w:r w:rsidRPr="003451D5">
        <w:t>senat – w przypadku gdy wnioskodawcą jest rektor,</w:t>
      </w:r>
    </w:p>
    <w:p w14:paraId="5632735F" w14:textId="77777777"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14:paraId="6880F10E" w14:textId="77777777"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14:paraId="35AC955B" w14:textId="77777777"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14:paraId="38EA93C8" w14:textId="77777777"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14:paraId="1A3443B0" w14:textId="77777777" w:rsidR="003451D5" w:rsidRPr="003451D5" w:rsidRDefault="003451D5" w:rsidP="003451D5">
      <w:pPr>
        <w:pStyle w:val="LITlitera"/>
      </w:pPr>
      <w:r w:rsidRPr="003451D5">
        <w:t>f)</w:t>
      </w:r>
      <w:r>
        <w:tab/>
      </w:r>
      <w:r w:rsidRPr="003451D5">
        <w:t>radę naukową instytutu badawczego – w przypadku gdy wnioskodawcą jest dyrektor instytutu,</w:t>
      </w:r>
    </w:p>
    <w:p w14:paraId="62157D38" w14:textId="77777777"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14:paraId="6D71B5B7" w14:textId="77777777"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14:paraId="3E552EA8" w14:textId="77777777" w:rsidR="003451D5" w:rsidRPr="003451D5" w:rsidRDefault="003451D5" w:rsidP="002247DC">
      <w:pPr>
        <w:pStyle w:val="LITlitera"/>
      </w:pPr>
      <w:r w:rsidRPr="003451D5">
        <w:lastRenderedPageBreak/>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14:paraId="64EBC290" w14:textId="77777777"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14:paraId="4393FEDB" w14:textId="77777777"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14:paraId="1FA4EAA8" w14:textId="77777777" w:rsidR="003451D5" w:rsidRPr="003451D5" w:rsidRDefault="003451D5" w:rsidP="002247DC">
      <w:pPr>
        <w:pStyle w:val="PKTpunkt"/>
      </w:pPr>
      <w:r w:rsidRPr="003451D5">
        <w:t>4)</w:t>
      </w:r>
      <w:r>
        <w:tab/>
      </w:r>
      <w:r w:rsidRPr="003451D5">
        <w:t xml:space="preserve">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w:t>
      </w:r>
      <w:proofErr w:type="spellStart"/>
      <w:r w:rsidRPr="003451D5">
        <w:t>cytowań</w:t>
      </w:r>
      <w:proofErr w:type="spellEnd"/>
      <w:r w:rsidRPr="003451D5">
        <w:t>,</w:t>
      </w:r>
      <w:r w:rsidR="002247DC">
        <w:t xml:space="preserve"> </w:t>
      </w:r>
      <w:r w:rsidRPr="003451D5">
        <w:t xml:space="preserve">z pominięciem </w:t>
      </w:r>
      <w:proofErr w:type="spellStart"/>
      <w:r w:rsidRPr="003451D5">
        <w:t>autocytowań</w:t>
      </w:r>
      <w:proofErr w:type="spellEnd"/>
      <w:r w:rsidRPr="003451D5">
        <w:t>;</w:t>
      </w:r>
    </w:p>
    <w:p w14:paraId="14CAF35E" w14:textId="77777777" w:rsidR="003451D5" w:rsidRPr="003451D5" w:rsidRDefault="003451D5" w:rsidP="003451D5">
      <w:pPr>
        <w:pStyle w:val="PKTpunkt"/>
      </w:pPr>
      <w:r w:rsidRPr="003451D5">
        <w:t>5)</w:t>
      </w:r>
      <w:r>
        <w:tab/>
      </w:r>
      <w:r w:rsidRPr="003451D5">
        <w:t>dwóch rekomendacji sporządzonych w związku z wnioskiem o nagrodę;</w:t>
      </w:r>
    </w:p>
    <w:p w14:paraId="48E729CD" w14:textId="77777777"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14:paraId="673B7057" w14:textId="77777777"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14:paraId="6E51B5C2" w14:textId="77777777"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14:paraId="4FB6D2DB" w14:textId="77777777"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14:paraId="33C3ED4E" w14:textId="77777777" w:rsidR="003451D5" w:rsidRPr="003451D5" w:rsidRDefault="003451D5" w:rsidP="003451D5">
      <w:pPr>
        <w:pStyle w:val="PKTpunkt"/>
      </w:pPr>
      <w:r w:rsidRPr="003451D5">
        <w:t>1)</w:t>
      </w:r>
      <w:r>
        <w:tab/>
      </w:r>
      <w:r w:rsidRPr="003451D5">
        <w:t>nie jest zatrudniona w podmiocie, w którym jest zatrudniony kandydat do nagrody, oraz</w:t>
      </w:r>
    </w:p>
    <w:p w14:paraId="7E73A9B1" w14:textId="77777777"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14:paraId="3641DBC5" w14:textId="77777777" w:rsidR="003451D5" w:rsidRPr="003451D5" w:rsidRDefault="003451D5" w:rsidP="003451D5">
      <w:pPr>
        <w:pStyle w:val="PKTpunkt"/>
      </w:pPr>
      <w:r w:rsidRPr="003451D5">
        <w:t>3)</w:t>
      </w:r>
      <w:r>
        <w:tab/>
      </w:r>
      <w:r w:rsidRPr="003451D5">
        <w:t>posiada co najmniej stopień doktora habilitowanego.</w:t>
      </w:r>
    </w:p>
    <w:p w14:paraId="1798E0C5" w14:textId="77777777"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 xml:space="preserve">wnioskiem przedkłada się oświadczenie wnioskodawcy, że status naukowy autora </w:t>
      </w:r>
      <w:r w:rsidRPr="003451D5">
        <w:lastRenderedPageBreak/>
        <w:t>rekomendacji odpowiada warunkowi, o którym mowa w ust. 5 pkt 3, i że autor rekomendacji nie jest zatrudniony w podmiocie, w którym jest zatrudniony kandydat do nagrody.</w:t>
      </w:r>
    </w:p>
    <w:p w14:paraId="5EF3B4FD" w14:textId="77777777"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14:paraId="46733C6E" w14:textId="77777777" w:rsidR="003451D5" w:rsidRPr="003451D5" w:rsidRDefault="003451D5" w:rsidP="00013090">
      <w:pPr>
        <w:pStyle w:val="USTustnpkodeksu"/>
        <w:keepNext/>
      </w:pPr>
      <w:r w:rsidRPr="003451D5">
        <w:t>8.</w:t>
      </w:r>
      <w:r w:rsidR="00013090">
        <w:t xml:space="preserve"> </w:t>
      </w:r>
      <w:r w:rsidRPr="003451D5">
        <w:t>W przypadku wniosku o przyznanie nagrody zespołowo:</w:t>
      </w:r>
    </w:p>
    <w:p w14:paraId="4DE21EBA" w14:textId="77777777"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14:paraId="76C1AC72" w14:textId="77777777"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14:paraId="7F017A4F" w14:textId="77777777"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14:paraId="76BE344A"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14:paraId="79E8E401"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14:paraId="767FF491" w14:textId="77777777" w:rsidR="003451D5" w:rsidRPr="003451D5" w:rsidRDefault="003451D5" w:rsidP="003451D5">
      <w:pPr>
        <w:pStyle w:val="PKTpunkt"/>
      </w:pPr>
      <w:r w:rsidRPr="003451D5">
        <w:t>1)</w:t>
      </w:r>
      <w:r>
        <w:tab/>
      </w:r>
      <w:r w:rsidRPr="003451D5">
        <w:t>25 nagród za wyróżniające się rozprawy doktorskie;</w:t>
      </w:r>
    </w:p>
    <w:p w14:paraId="25D668C5" w14:textId="77777777" w:rsidR="003451D5" w:rsidRPr="003451D5" w:rsidRDefault="003451D5" w:rsidP="003451D5">
      <w:pPr>
        <w:pStyle w:val="PKTpunkt"/>
      </w:pPr>
      <w:r w:rsidRPr="003451D5">
        <w:t>2)</w:t>
      </w:r>
      <w:r>
        <w:tab/>
      </w:r>
      <w:r w:rsidRPr="003451D5">
        <w:t>10 nagród za wysoko ocenione osiągnięcia będące podstawą nadania stopnia doktora habilitowanego;</w:t>
      </w:r>
    </w:p>
    <w:p w14:paraId="2D7E1E6A" w14:textId="77777777"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14:paraId="5A61A1F9" w14:textId="77777777"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14:paraId="6E8FA2A6" w14:textId="77777777" w:rsidR="003451D5" w:rsidRPr="003451D5" w:rsidRDefault="003451D5" w:rsidP="003451D5">
      <w:pPr>
        <w:pStyle w:val="PKTpunkt"/>
      </w:pPr>
      <w:r w:rsidRPr="003451D5">
        <w:t>1)</w:t>
      </w:r>
      <w:r>
        <w:tab/>
      </w:r>
      <w:r w:rsidRPr="003451D5">
        <w:t>wyróżniającą się rozprawę doktorską – ośmiokrotności,</w:t>
      </w:r>
    </w:p>
    <w:p w14:paraId="175FA84D" w14:textId="77777777" w:rsidR="003451D5" w:rsidRPr="003451D5" w:rsidRDefault="003451D5" w:rsidP="003451D5">
      <w:pPr>
        <w:pStyle w:val="PKTpunkt"/>
      </w:pPr>
      <w:r w:rsidRPr="003451D5">
        <w:t>2)</w:t>
      </w:r>
      <w:r>
        <w:tab/>
      </w:r>
      <w:r w:rsidRPr="003451D5">
        <w:t>wysoko ocenione osiągnięcia będące podstawą nadania stopnia doktora habilitowanego – dwunastokrotności,</w:t>
      </w:r>
    </w:p>
    <w:p w14:paraId="4BC85E53" w14:textId="77777777" w:rsidR="00E95BFC" w:rsidRDefault="003451D5" w:rsidP="002247DC">
      <w:pPr>
        <w:pStyle w:val="PKTpunkt"/>
      </w:pPr>
      <w:r w:rsidRPr="003451D5">
        <w:lastRenderedPageBreak/>
        <w:t>3)</w:t>
      </w:r>
      <w:r>
        <w:tab/>
      </w:r>
      <w:r w:rsidRPr="003451D5">
        <w:t xml:space="preserve">osiągnięcia w zakresie działalności naukowej, w tym twórczości artystycznej, lub działalności wdrożeniowej – </w:t>
      </w:r>
      <w:proofErr w:type="spellStart"/>
      <w:r w:rsidRPr="003451D5">
        <w:t>dwudziestoczterokrotności</w:t>
      </w:r>
      <w:proofErr w:type="spellEnd"/>
      <w:r w:rsidR="002247DC">
        <w:t xml:space="preserve"> </w:t>
      </w:r>
    </w:p>
    <w:p w14:paraId="60D77383" w14:textId="77777777"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14:paraId="44774EDE" w14:textId="77777777"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14:paraId="3019722A"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14:paraId="5B3D9517" w14:textId="77777777" w:rsidR="003451D5" w:rsidRPr="003451D5" w:rsidRDefault="003451D5" w:rsidP="00013090">
      <w:pPr>
        <w:pStyle w:val="PKTpunkt"/>
        <w:keepNext/>
      </w:pPr>
      <w:r w:rsidRPr="003451D5">
        <w:t>1)</w:t>
      </w:r>
      <w:r>
        <w:tab/>
      </w:r>
      <w:r w:rsidRPr="003451D5">
        <w:t>w przypadku nagrody za wyróżniające się rozprawy doktorskie:</w:t>
      </w:r>
    </w:p>
    <w:p w14:paraId="648D7968" w14:textId="77777777"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14:paraId="227773C2" w14:textId="77777777" w:rsidR="003451D5" w:rsidRPr="003451D5" w:rsidRDefault="003451D5" w:rsidP="003451D5">
      <w:pPr>
        <w:pStyle w:val="LITlitera"/>
      </w:pPr>
      <w:r w:rsidRPr="003451D5">
        <w:t>b)</w:t>
      </w:r>
      <w:r>
        <w:tab/>
      </w:r>
      <w:r w:rsidRPr="003451D5">
        <w:t>poziom innowacyjności i nowatorstwa rozwiązania stanowiącego przedmiot rozprawy doktorskiej,</w:t>
      </w:r>
    </w:p>
    <w:p w14:paraId="5BA09F4F" w14:textId="77777777"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14:paraId="3C0C7EA1" w14:textId="77777777"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14:paraId="4662B3AA" w14:textId="77777777"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14:paraId="53935E0B" w14:textId="77777777"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14:paraId="578BAB4E" w14:textId="77777777"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14:paraId="2437AAFA" w14:textId="77777777" w:rsidR="003451D5" w:rsidRPr="003451D5" w:rsidRDefault="003451D5" w:rsidP="00013090">
      <w:pPr>
        <w:pStyle w:val="PKTpunkt"/>
        <w:keepNext/>
      </w:pPr>
      <w:r w:rsidRPr="003451D5">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14:paraId="06A6F1EB" w14:textId="77777777"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14:paraId="4D9B8795" w14:textId="77777777" w:rsidR="003451D5" w:rsidRPr="003451D5" w:rsidRDefault="002247DC" w:rsidP="002247DC">
      <w:pPr>
        <w:pStyle w:val="TIRtiret"/>
      </w:pPr>
      <w:r>
        <w:t>–</w:t>
      </w:r>
      <w:r>
        <w:tab/>
      </w:r>
      <w:r w:rsidR="003451D5" w:rsidRPr="003451D5">
        <w:t>poziom innowacyjności i nowatorstwa uzyskanego osiągnięcia,</w:t>
      </w:r>
    </w:p>
    <w:p w14:paraId="62AD3658" w14:textId="77777777"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14:paraId="2A0AB84B" w14:textId="77777777" w:rsidR="003451D5" w:rsidRPr="003451D5" w:rsidRDefault="002247DC" w:rsidP="002247DC">
      <w:pPr>
        <w:pStyle w:val="TIRtiret"/>
      </w:pPr>
      <w:r>
        <w:lastRenderedPageBreak/>
        <w:t>–</w:t>
      </w:r>
      <w:r w:rsidR="003451D5" w:rsidRPr="003451D5">
        <w:tab/>
        <w:t>znaczenie uzyskanego osiągnięcia dla dziedziny nauki lub</w:t>
      </w:r>
      <w:r>
        <w:t xml:space="preserve"> </w:t>
      </w:r>
      <w:r w:rsidR="003451D5" w:rsidRPr="003451D5">
        <w:t>w dziedzinie sztuki, w której zostało ono uzyskane,</w:t>
      </w:r>
    </w:p>
    <w:p w14:paraId="784CE56B" w14:textId="77777777" w:rsidR="003451D5" w:rsidRPr="003451D5" w:rsidRDefault="002247DC" w:rsidP="002247DC">
      <w:pPr>
        <w:pStyle w:val="TIRtiret"/>
      </w:pPr>
      <w:r>
        <w:t>–</w:t>
      </w:r>
      <w:r w:rsidR="003451D5" w:rsidRPr="003451D5">
        <w:tab/>
        <w:t>znaczący wkład w rozwój dziedziny nauki lub dziedziny sztuki,</w:t>
      </w:r>
    </w:p>
    <w:p w14:paraId="390A2159" w14:textId="77777777"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14:paraId="54AE2753" w14:textId="77777777" w:rsidR="003451D5" w:rsidRPr="003451D5" w:rsidRDefault="003451D5" w:rsidP="00013090">
      <w:pPr>
        <w:pStyle w:val="LITlitera"/>
        <w:keepNext/>
      </w:pPr>
      <w:r w:rsidRPr="003451D5">
        <w:t>b)</w:t>
      </w:r>
      <w:r>
        <w:tab/>
      </w:r>
      <w:r w:rsidRPr="003451D5">
        <w:t>w przypadku działalności wdrożeniowej:</w:t>
      </w:r>
    </w:p>
    <w:p w14:paraId="38278CBF" w14:textId="77777777" w:rsidR="003451D5" w:rsidRPr="003451D5" w:rsidRDefault="003451D5" w:rsidP="003451D5">
      <w:pPr>
        <w:pStyle w:val="TIRtiret"/>
      </w:pPr>
      <w:r w:rsidRPr="003451D5">
        <w:t>–</w:t>
      </w:r>
      <w:r>
        <w:tab/>
      </w:r>
      <w:r w:rsidRPr="003451D5">
        <w:t>nowatorstwo lub użyteczność wykorzystanych wyników badań naukowych lub prac rozwojowych,</w:t>
      </w:r>
    </w:p>
    <w:p w14:paraId="604F3CF3" w14:textId="77777777"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14:paraId="5AE20DA4" w14:textId="77777777"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14:paraId="2D3244D7"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14:paraId="7C87B409"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14:paraId="7D12A57E" w14:textId="77777777" w:rsidR="003451D5" w:rsidRPr="003451D5" w:rsidRDefault="003451D5" w:rsidP="003451D5">
      <w:pPr>
        <w:pStyle w:val="PKTpunkt"/>
      </w:pPr>
      <w:r w:rsidRPr="003451D5">
        <w:t>1)</w:t>
      </w:r>
      <w:r>
        <w:tab/>
      </w:r>
      <w:r w:rsidRPr="003451D5">
        <w:t>opiniowanie wniosków pod względem formalnym;</w:t>
      </w:r>
    </w:p>
    <w:p w14:paraId="4F63C616" w14:textId="77777777" w:rsidR="003451D5" w:rsidRPr="003451D5" w:rsidRDefault="003451D5" w:rsidP="003451D5">
      <w:pPr>
        <w:pStyle w:val="PKTpunkt"/>
      </w:pPr>
      <w:r w:rsidRPr="003451D5">
        <w:t>2)</w:t>
      </w:r>
      <w:r>
        <w:tab/>
      </w:r>
      <w:r w:rsidRPr="003451D5">
        <w:t>opiniowanie wniosków pod względem merytorycznym;</w:t>
      </w:r>
    </w:p>
    <w:p w14:paraId="41B328D0" w14:textId="77777777" w:rsidR="003451D5" w:rsidRPr="003451D5" w:rsidRDefault="003451D5" w:rsidP="003451D5">
      <w:pPr>
        <w:pStyle w:val="PKTpunkt"/>
      </w:pPr>
      <w:r w:rsidRPr="003451D5">
        <w:t>3)</w:t>
      </w:r>
      <w:r>
        <w:tab/>
      </w:r>
      <w:r w:rsidRPr="003451D5">
        <w:t>ocena wniosków;</w:t>
      </w:r>
    </w:p>
    <w:p w14:paraId="11317FD8" w14:textId="77777777"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14:paraId="33023180" w14:textId="77777777"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14:paraId="7631BF88" w14:textId="77777777" w:rsidR="003451D5" w:rsidRPr="003451D5" w:rsidRDefault="003451D5" w:rsidP="003451D5">
      <w:pPr>
        <w:pStyle w:val="PKTpunkt"/>
      </w:pPr>
      <w:r w:rsidRPr="003451D5">
        <w:t>1)</w:t>
      </w:r>
      <w:r w:rsidR="00013090">
        <w:tab/>
      </w:r>
      <w:r w:rsidRPr="003451D5">
        <w:t>11 wskazuje Prezes Rady Ministrów;</w:t>
      </w:r>
    </w:p>
    <w:p w14:paraId="6D8DC1E9" w14:textId="77777777" w:rsidR="003451D5" w:rsidRPr="003451D5" w:rsidRDefault="003451D5" w:rsidP="003451D5">
      <w:pPr>
        <w:pStyle w:val="PKTpunkt"/>
      </w:pPr>
      <w:r w:rsidRPr="003451D5">
        <w:t>2)</w:t>
      </w:r>
      <w:r w:rsidR="00013090">
        <w:tab/>
      </w:r>
      <w:r w:rsidRPr="003451D5">
        <w:t>3 wskazuje Prezydium Polskiej Akademii Nauk;</w:t>
      </w:r>
    </w:p>
    <w:p w14:paraId="7254EB12" w14:textId="77777777" w:rsidR="003451D5" w:rsidRPr="003451D5" w:rsidRDefault="003451D5" w:rsidP="003451D5">
      <w:pPr>
        <w:pStyle w:val="PKTpunkt"/>
      </w:pPr>
      <w:r w:rsidRPr="003451D5">
        <w:t>3)</w:t>
      </w:r>
      <w:r w:rsidR="00013090">
        <w:tab/>
      </w:r>
      <w:r w:rsidRPr="003451D5">
        <w:t>3 wskazuje minister właściwy do spraw szkolnictwa wyższego i nauki;</w:t>
      </w:r>
    </w:p>
    <w:p w14:paraId="3ECB133E" w14:textId="77777777" w:rsidR="003451D5" w:rsidRPr="003451D5" w:rsidRDefault="003451D5" w:rsidP="003451D5">
      <w:pPr>
        <w:pStyle w:val="PKTpunkt"/>
      </w:pPr>
      <w:r w:rsidRPr="003451D5">
        <w:t>4)</w:t>
      </w:r>
      <w:r w:rsidR="00013090">
        <w:tab/>
      </w:r>
      <w:r w:rsidRPr="003451D5">
        <w:t>3 wskazuje minister właściwy do spraw kultury i ochrony dziedzictwa</w:t>
      </w:r>
      <w:r w:rsidR="00013090">
        <w:t xml:space="preserve"> </w:t>
      </w:r>
      <w:r w:rsidRPr="003451D5">
        <w:t>narodowego.</w:t>
      </w:r>
    </w:p>
    <w:p w14:paraId="0FADF530" w14:textId="77777777" w:rsidR="003451D5" w:rsidRPr="003451D5" w:rsidRDefault="003451D5" w:rsidP="003451D5">
      <w:pPr>
        <w:pStyle w:val="USTustnpkodeksu"/>
      </w:pPr>
      <w:r w:rsidRPr="003451D5">
        <w:t>2.</w:t>
      </w:r>
      <w:r w:rsidR="00013090">
        <w:t xml:space="preserve"> </w:t>
      </w:r>
      <w:r w:rsidRPr="003451D5">
        <w:t>Kadencja zespołu trwa 5 lat.</w:t>
      </w:r>
    </w:p>
    <w:p w14:paraId="1FA3E6BD" w14:textId="77777777"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14:paraId="6DD7B241" w14:textId="77777777"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14:paraId="06DE6067" w14:textId="77777777" w:rsidR="003451D5" w:rsidRPr="003451D5" w:rsidRDefault="003451D5" w:rsidP="003451D5">
      <w:pPr>
        <w:pStyle w:val="PKTpunkt"/>
      </w:pPr>
      <w:r w:rsidRPr="003451D5">
        <w:t>1)</w:t>
      </w:r>
      <w:r>
        <w:tab/>
      </w:r>
      <w:r w:rsidRPr="003451D5">
        <w:t>złożenia rezygnacji;</w:t>
      </w:r>
    </w:p>
    <w:p w14:paraId="1C24FB67" w14:textId="77777777" w:rsidR="003451D5" w:rsidRPr="003451D5" w:rsidRDefault="003451D5" w:rsidP="003451D5">
      <w:pPr>
        <w:pStyle w:val="PKTpunkt"/>
      </w:pPr>
      <w:r w:rsidRPr="003451D5">
        <w:lastRenderedPageBreak/>
        <w:t>2)</w:t>
      </w:r>
      <w:r>
        <w:tab/>
      </w:r>
      <w:r w:rsidRPr="003451D5">
        <w:t>zaistnienia okoliczności uniemożliwiających wypełnianie obowiązków członka zespołu.</w:t>
      </w:r>
    </w:p>
    <w:p w14:paraId="51CD69CC" w14:textId="77777777"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14:paraId="5060869C" w14:textId="77777777"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14:paraId="2218DDCC"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14:paraId="2F01ADC2" w14:textId="77777777" w:rsidR="003451D5" w:rsidRPr="003451D5" w:rsidRDefault="003451D5" w:rsidP="00013090">
      <w:pPr>
        <w:pStyle w:val="USTustnpkodeksu"/>
        <w:keepNext/>
      </w:pPr>
      <w:r w:rsidRPr="003451D5">
        <w:t>2.</w:t>
      </w:r>
      <w:r w:rsidR="00013090">
        <w:t xml:space="preserve"> </w:t>
      </w:r>
      <w:r w:rsidRPr="003451D5">
        <w:t>Przewodniczący zespołu:</w:t>
      </w:r>
    </w:p>
    <w:p w14:paraId="6E73AC5D" w14:textId="77777777" w:rsidR="003451D5" w:rsidRPr="003451D5" w:rsidRDefault="003451D5" w:rsidP="003451D5">
      <w:pPr>
        <w:pStyle w:val="PKTpunkt"/>
      </w:pPr>
      <w:r w:rsidRPr="003451D5">
        <w:t>1)</w:t>
      </w:r>
      <w:r>
        <w:tab/>
      </w:r>
      <w:r w:rsidRPr="003451D5">
        <w:t>kieruje pracami zespołu;</w:t>
      </w:r>
    </w:p>
    <w:p w14:paraId="66A85129" w14:textId="77777777" w:rsidR="003451D5" w:rsidRPr="003451D5" w:rsidRDefault="003451D5" w:rsidP="003451D5">
      <w:pPr>
        <w:pStyle w:val="PKTpunkt"/>
      </w:pPr>
      <w:r w:rsidRPr="003451D5">
        <w:t>2)</w:t>
      </w:r>
      <w:r>
        <w:tab/>
      </w:r>
      <w:r w:rsidRPr="003451D5">
        <w:t>reprezentuje zespół na zewnątrz;</w:t>
      </w:r>
    </w:p>
    <w:p w14:paraId="623E88F4" w14:textId="77777777" w:rsidR="003451D5" w:rsidRPr="003451D5" w:rsidRDefault="003451D5" w:rsidP="003451D5">
      <w:pPr>
        <w:pStyle w:val="PKTpunkt"/>
      </w:pPr>
      <w:r w:rsidRPr="003451D5">
        <w:t>3)</w:t>
      </w:r>
      <w:r>
        <w:tab/>
      </w:r>
      <w:r w:rsidRPr="003451D5">
        <w:t>zwołuje posiedzenia zespołu i im przewodniczy.</w:t>
      </w:r>
    </w:p>
    <w:p w14:paraId="1418EA89" w14:textId="77777777"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14:paraId="1AEA40D8" w14:textId="77777777"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14:paraId="27C6655A"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14:paraId="012B0118" w14:textId="77777777"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14:paraId="69D5AF90" w14:textId="77777777" w:rsidR="003451D5" w:rsidRPr="003451D5" w:rsidRDefault="003451D5" w:rsidP="00013090">
      <w:pPr>
        <w:pStyle w:val="USTustnpkodeksu"/>
        <w:keepNext/>
      </w:pPr>
      <w:r w:rsidRPr="003451D5">
        <w:t>3.</w:t>
      </w:r>
      <w:r w:rsidR="00013090">
        <w:t xml:space="preserve"> </w:t>
      </w:r>
      <w:r w:rsidRPr="003451D5">
        <w:t>Przewodniczący zespołu może:</w:t>
      </w:r>
    </w:p>
    <w:p w14:paraId="45BD09D8" w14:textId="77777777" w:rsidR="003451D5" w:rsidRPr="003451D5" w:rsidRDefault="003451D5" w:rsidP="003451D5">
      <w:pPr>
        <w:pStyle w:val="PKTpunkt"/>
      </w:pPr>
      <w:r w:rsidRPr="003451D5">
        <w:t>1)</w:t>
      </w:r>
      <w:r>
        <w:tab/>
      </w:r>
      <w:r w:rsidRPr="003451D5">
        <w:t>powoływać podzespoły problemowe spośród członków zespołu;</w:t>
      </w:r>
    </w:p>
    <w:p w14:paraId="002F834E" w14:textId="77777777"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14:paraId="39CD0707" w14:textId="77777777"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14:paraId="09935A29" w14:textId="77777777" w:rsidR="003451D5" w:rsidRPr="003451D5" w:rsidRDefault="003451D5" w:rsidP="003451D5">
      <w:pPr>
        <w:pStyle w:val="USTustnpkodeksu"/>
      </w:pPr>
      <w:r w:rsidRPr="003451D5">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14:paraId="74F684BF" w14:textId="77777777"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14:paraId="304F99E2"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w:t>
      </w:r>
      <w:r w:rsidRPr="003451D5">
        <w:lastRenderedPageBreak/>
        <w:t>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14:paraId="78CF4EBC" w14:textId="77777777"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14:paraId="440C881E" w14:textId="77777777"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14:paraId="2FCED0A0" w14:textId="77777777" w:rsidR="003451D5" w:rsidRPr="003451D5" w:rsidRDefault="003451D5" w:rsidP="003451D5">
      <w:pPr>
        <w:pStyle w:val="PKTpunkt"/>
      </w:pPr>
      <w:r w:rsidRPr="003451D5">
        <w:t>1)</w:t>
      </w:r>
      <w:r>
        <w:tab/>
      </w:r>
      <w:r w:rsidRPr="003451D5">
        <w:t>600 zł – w przypadku członka zespołu pełniącego funkcję przewodniczącego;</w:t>
      </w:r>
    </w:p>
    <w:p w14:paraId="2C2648EB" w14:textId="77777777" w:rsidR="003451D5" w:rsidRPr="003451D5" w:rsidRDefault="003451D5" w:rsidP="003451D5">
      <w:pPr>
        <w:pStyle w:val="PKTpunkt"/>
      </w:pPr>
      <w:r w:rsidRPr="003451D5">
        <w:t>2)</w:t>
      </w:r>
      <w:r>
        <w:tab/>
      </w:r>
      <w:r w:rsidRPr="003451D5">
        <w:t>400 zł – w przypadku pozostałych członków zespołu.</w:t>
      </w:r>
    </w:p>
    <w:p w14:paraId="53C81B17" w14:textId="77777777"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14:paraId="3EC41247" w14:textId="77777777"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14:paraId="02FE0E3B"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14:paraId="67749824" w14:textId="77777777"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14:paraId="7EFD8B72"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14:paraId="5FDB9A9C"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14:paraId="06C738CE"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W przypadku gdy wniosek o przyznanie nagrody za wyróżniającą się rozprawę doktorską dotyczy osoby, do której ma zastosowanie art. 179 ust. 1 lub 2 ustawy z dnia 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14:paraId="23DADA0E" w14:textId="77777777"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14:paraId="1DEC0CCD" w14:textId="77777777" w:rsidR="003451D5" w:rsidRDefault="003451D5" w:rsidP="003451D5">
      <w:pPr>
        <w:pStyle w:val="ARTartustawynprozporzdzenia"/>
        <w:rPr>
          <w:rStyle w:val="IGindeksgrny"/>
        </w:rPr>
      </w:pPr>
      <w:r w:rsidRPr="00013090">
        <w:rPr>
          <w:rStyle w:val="Ppogrubienie"/>
        </w:rPr>
        <w:lastRenderedPageBreak/>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14:paraId="03B3D36B" w14:textId="77777777" w:rsidR="002247DC" w:rsidRDefault="002247DC" w:rsidP="00013090">
      <w:pPr>
        <w:keepNext/>
      </w:pPr>
    </w:p>
    <w:p w14:paraId="24C2532A" w14:textId="77777777" w:rsidR="002247DC" w:rsidRPr="002247DC" w:rsidRDefault="002247DC" w:rsidP="00013090">
      <w:pPr>
        <w:pStyle w:val="NAZORGWYDnazwaorganuwydajcegoprojektowanyakt"/>
      </w:pPr>
      <w:r w:rsidRPr="002247DC">
        <w:t>Prezes Rady Ministrów</w:t>
      </w:r>
    </w:p>
    <w:p w14:paraId="4DFD3AF0" w14:textId="77777777" w:rsidR="002247DC" w:rsidRPr="002247DC" w:rsidRDefault="002247DC" w:rsidP="00013090">
      <w:pPr>
        <w:pStyle w:val="NAZORGWYDnazwaorganuwydajcegoprojektowanyakt"/>
      </w:pPr>
    </w:p>
    <w:p w14:paraId="06CAEA60" w14:textId="77777777"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E350" w14:textId="77777777" w:rsidR="00C113B7" w:rsidRDefault="00C113B7">
      <w:r>
        <w:separator/>
      </w:r>
    </w:p>
  </w:endnote>
  <w:endnote w:type="continuationSeparator" w:id="0">
    <w:p w14:paraId="63242884" w14:textId="77777777" w:rsidR="00C113B7" w:rsidRDefault="00C1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088B" w14:textId="77777777" w:rsidR="00C113B7" w:rsidRDefault="00C113B7">
      <w:r>
        <w:separator/>
      </w:r>
    </w:p>
  </w:footnote>
  <w:footnote w:type="continuationSeparator" w:id="0">
    <w:p w14:paraId="2F7CD69C" w14:textId="77777777" w:rsidR="00C113B7" w:rsidRDefault="00C113B7">
      <w:r>
        <w:continuationSeparator/>
      </w:r>
    </w:p>
  </w:footnote>
  <w:footnote w:id="1">
    <w:p w14:paraId="49EF4D36" w14:textId="77777777"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14:paraId="7C71F491" w14:textId="77777777"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14:paraId="3AC06AB8" w14:textId="77777777" w:rsidR="00013090" w:rsidRDefault="00731CE8" w:rsidP="003451D5">
      <w:pPr>
        <w:pStyle w:val="ODNONIKtreodnonika"/>
      </w:pPr>
      <w:r>
        <w:br/>
      </w:r>
    </w:p>
    <w:p w14:paraId="02CADB0E" w14:textId="77777777" w:rsidR="00013090" w:rsidRDefault="00013090" w:rsidP="004853D0">
      <w:pPr>
        <w:pStyle w:val="OZNPARAFYADNOTACJE"/>
        <w:ind w:left="0" w:firstLine="0"/>
      </w:pPr>
    </w:p>
    <w:p w14:paraId="3B426321" w14:textId="77777777" w:rsidR="00731CE8" w:rsidRDefault="00731CE8" w:rsidP="004853D0">
      <w:pPr>
        <w:pStyle w:val="OZNPARAFYADNOTACJE"/>
        <w:ind w:left="0" w:firstLine="0"/>
      </w:pPr>
    </w:p>
    <w:p w14:paraId="7CE1C7EC" w14:textId="77777777" w:rsidR="00731CE8" w:rsidRDefault="00731CE8" w:rsidP="004853D0">
      <w:pPr>
        <w:pStyle w:val="OZNPARAFYADNOTACJE"/>
        <w:ind w:left="0" w:firstLine="0"/>
      </w:pPr>
    </w:p>
    <w:p w14:paraId="7CBF9EE5" w14:textId="77777777" w:rsidR="00731CE8" w:rsidRDefault="00731CE8" w:rsidP="004853D0">
      <w:pPr>
        <w:pStyle w:val="OZNPARAFYADNOTACJE"/>
        <w:ind w:left="0" w:firstLine="0"/>
      </w:pPr>
    </w:p>
    <w:p w14:paraId="5E3FA243" w14:textId="77777777" w:rsidR="00731CE8" w:rsidRDefault="00731CE8" w:rsidP="004853D0">
      <w:pPr>
        <w:pStyle w:val="OZNPARAFYADNOTACJE"/>
        <w:ind w:left="0" w:firstLine="0"/>
      </w:pPr>
    </w:p>
    <w:p w14:paraId="4A40D3E8" w14:textId="77777777" w:rsidR="00731CE8" w:rsidRDefault="00731CE8" w:rsidP="004853D0">
      <w:pPr>
        <w:pStyle w:val="OZNPARAFYADNOTACJE"/>
        <w:ind w:left="0" w:firstLine="0"/>
      </w:pPr>
    </w:p>
    <w:p w14:paraId="340E56E1" w14:textId="77777777" w:rsidR="00731CE8" w:rsidRDefault="00731CE8" w:rsidP="004853D0">
      <w:pPr>
        <w:pStyle w:val="OZNPARAFYADNOTACJE"/>
        <w:ind w:left="0" w:firstLine="0"/>
      </w:pPr>
    </w:p>
    <w:p w14:paraId="2527C949" w14:textId="77777777" w:rsidR="00731CE8" w:rsidRDefault="00731CE8" w:rsidP="004853D0">
      <w:pPr>
        <w:pStyle w:val="OZNPARAFYADNOTACJE"/>
        <w:ind w:left="0" w:firstLine="0"/>
      </w:pPr>
    </w:p>
    <w:p w14:paraId="0261BD4E" w14:textId="77777777" w:rsidR="00731CE8" w:rsidRDefault="00731CE8" w:rsidP="004853D0">
      <w:pPr>
        <w:pStyle w:val="OZNPARAFYADNOTACJE"/>
        <w:ind w:left="0" w:firstLine="0"/>
      </w:pPr>
    </w:p>
    <w:p w14:paraId="7AA80D42" w14:textId="77777777" w:rsidR="00731CE8" w:rsidRDefault="00731CE8" w:rsidP="004853D0">
      <w:pPr>
        <w:pStyle w:val="OZNPARAFYADNOTACJE"/>
        <w:ind w:left="0" w:firstLine="0"/>
      </w:pPr>
    </w:p>
    <w:p w14:paraId="1C119877" w14:textId="77777777" w:rsidR="00731CE8" w:rsidRDefault="00731CE8" w:rsidP="004853D0">
      <w:pPr>
        <w:pStyle w:val="OZNPARAFYADNOTACJE"/>
        <w:ind w:left="0" w:firstLine="0"/>
      </w:pPr>
    </w:p>
    <w:p w14:paraId="6A12BE9B" w14:textId="77777777" w:rsidR="00731CE8" w:rsidRDefault="00731CE8" w:rsidP="004853D0">
      <w:pPr>
        <w:pStyle w:val="OZNPARAFYADNOTACJE"/>
        <w:ind w:left="0" w:firstLine="0"/>
      </w:pPr>
    </w:p>
    <w:p w14:paraId="6C27350B" w14:textId="77777777" w:rsidR="00731CE8" w:rsidRDefault="00731CE8" w:rsidP="004853D0">
      <w:pPr>
        <w:pStyle w:val="OZNPARAFYADNOTACJE"/>
        <w:ind w:left="0" w:firstLine="0"/>
      </w:pPr>
    </w:p>
    <w:p w14:paraId="372AE70D" w14:textId="77777777" w:rsidR="00731CE8" w:rsidRDefault="00731CE8" w:rsidP="004853D0">
      <w:pPr>
        <w:pStyle w:val="OZNPARAFYADNOTACJ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0793"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31CE8">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3B5A"/>
    <w:rsid w:val="00EA4974"/>
    <w:rsid w:val="00EA532E"/>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5A6115"/>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7D9CA-F85B-4FDB-9C99-8AFECB0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12</Pages>
  <Words>2947</Words>
  <Characters>18973</Characters>
  <Application>Microsoft Office Word</Application>
  <DocSecurity>0</DocSecurity>
  <Lines>158</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Ewa Hieronimczuk</cp:lastModifiedBy>
  <cp:revision>2</cp:revision>
  <cp:lastPrinted>2019-05-10T10:53:00Z</cp:lastPrinted>
  <dcterms:created xsi:type="dcterms:W3CDTF">2021-04-14T09:23:00Z</dcterms:created>
  <dcterms:modified xsi:type="dcterms:W3CDTF">2021-04-14T09:23:00Z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