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3362" w14:textId="77777777" w:rsidR="008F3D6D" w:rsidRDefault="008F3D6D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spacing w:val="-7"/>
          <w:sz w:val="16"/>
          <w:szCs w:val="16"/>
        </w:rPr>
      </w:pPr>
    </w:p>
    <w:p w14:paraId="5C263BD3" w14:textId="77777777" w:rsidR="008F3D6D" w:rsidRDefault="008F3D6D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spacing w:val="-7"/>
          <w:sz w:val="16"/>
          <w:szCs w:val="16"/>
        </w:rPr>
      </w:pPr>
    </w:p>
    <w:p w14:paraId="41D1E5FE" w14:textId="77777777" w:rsidR="008F3D6D" w:rsidRDefault="008F3D6D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spacing w:val="-7"/>
          <w:sz w:val="16"/>
          <w:szCs w:val="16"/>
        </w:rPr>
      </w:pPr>
    </w:p>
    <w:p w14:paraId="2C712109" w14:textId="77777777" w:rsidR="008F3D6D" w:rsidRDefault="00000000">
      <w:pPr>
        <w:shd w:val="clear" w:color="auto" w:fill="FFFFFF"/>
        <w:spacing w:line="360" w:lineRule="auto"/>
        <w:ind w:left="5"/>
        <w:jc w:val="center"/>
      </w:pPr>
      <w:r>
        <w:rPr>
          <w:rFonts w:ascii="Open Sans" w:hAnsi="Open Sans" w:cs="Open Sans"/>
          <w:b/>
          <w:bCs/>
          <w:spacing w:val="-7"/>
          <w:sz w:val="16"/>
          <w:szCs w:val="16"/>
        </w:rPr>
        <w:t>WZÓR PROTOKOŁU KONTROLI PRACY ZDALNEJ</w:t>
      </w:r>
    </w:p>
    <w:p w14:paraId="0B0D0EFE" w14:textId="77777777" w:rsidR="008F3D6D" w:rsidRDefault="008F3D6D">
      <w:pPr>
        <w:jc w:val="right"/>
        <w:rPr>
          <w:rFonts w:ascii="Open Sans" w:hAnsi="Open Sans" w:cs="Open Sans"/>
          <w:sz w:val="16"/>
          <w:szCs w:val="16"/>
        </w:rPr>
      </w:pPr>
    </w:p>
    <w:p w14:paraId="0F04ED02" w14:textId="77777777" w:rsidR="008F3D6D" w:rsidRDefault="008F3D6D">
      <w:pPr>
        <w:jc w:val="right"/>
        <w:rPr>
          <w:rFonts w:ascii="Open Sans" w:hAnsi="Open Sans" w:cs="Open Sans"/>
          <w:sz w:val="16"/>
          <w:szCs w:val="16"/>
        </w:rPr>
      </w:pPr>
    </w:p>
    <w:p w14:paraId="4B052B2F" w14:textId="77777777" w:rsidR="008F3D6D" w:rsidRDefault="008F3D6D">
      <w:pPr>
        <w:jc w:val="right"/>
        <w:rPr>
          <w:rFonts w:ascii="Open Sans" w:hAnsi="Open Sans" w:cs="Open Sans"/>
          <w:sz w:val="16"/>
          <w:szCs w:val="16"/>
        </w:rPr>
      </w:pPr>
    </w:p>
    <w:p w14:paraId="20569287" w14:textId="77777777" w:rsidR="008F3D6D" w:rsidRDefault="00000000">
      <w:pPr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……………….., dnia …………………….…  r.</w:t>
      </w:r>
    </w:p>
    <w:p w14:paraId="34400076" w14:textId="77777777" w:rsidR="008F3D6D" w:rsidRDefault="008F3D6D">
      <w:pPr>
        <w:rPr>
          <w:rFonts w:ascii="Open Sans" w:hAnsi="Open Sans" w:cs="Open Sans"/>
          <w:sz w:val="16"/>
          <w:szCs w:val="16"/>
        </w:rPr>
      </w:pPr>
    </w:p>
    <w:p w14:paraId="165E8A48" w14:textId="77777777" w:rsidR="008F3D6D" w:rsidRDefault="008F3D6D">
      <w:pPr>
        <w:rPr>
          <w:rFonts w:ascii="Open Sans" w:hAnsi="Open Sans" w:cs="Open Sans"/>
          <w:sz w:val="16"/>
          <w:szCs w:val="16"/>
        </w:rPr>
      </w:pPr>
    </w:p>
    <w:p w14:paraId="43EBB6B6" w14:textId="77777777" w:rsidR="008F3D6D" w:rsidRDefault="00000000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……………………………………………</w:t>
      </w:r>
    </w:p>
    <w:p w14:paraId="44CD33B1" w14:textId="77777777" w:rsidR="008F3D6D" w:rsidRDefault="00000000">
      <w:pPr>
        <w:rPr>
          <w:rFonts w:ascii="Open Sans" w:hAnsi="Open Sans" w:cs="Open Sans"/>
          <w:sz w:val="16"/>
          <w:szCs w:val="16"/>
          <w:vertAlign w:val="superscript"/>
        </w:rPr>
      </w:pPr>
      <w:r>
        <w:rPr>
          <w:rFonts w:ascii="Open Sans" w:hAnsi="Open Sans" w:cs="Open Sans"/>
          <w:sz w:val="16"/>
          <w:szCs w:val="16"/>
          <w:vertAlign w:val="superscript"/>
        </w:rPr>
        <w:t xml:space="preserve">                 ( pieczątka Pracodawcy )</w:t>
      </w:r>
    </w:p>
    <w:p w14:paraId="0F44E366" w14:textId="77777777" w:rsidR="008F3D6D" w:rsidRDefault="008F3D6D">
      <w:pPr>
        <w:spacing w:line="360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8F3D6D" w14:paraId="5BAA6EA3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6837" w14:textId="77777777" w:rsidR="008F3D6D" w:rsidRDefault="008F3D6D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4FAEED9B" w14:textId="77777777" w:rsidR="008F3D6D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PROTOKÓŁ Nr ……… /……/</w:t>
            </w:r>
          </w:p>
          <w:p w14:paraId="04DE352B" w14:textId="77777777" w:rsidR="008F3D6D" w:rsidRDefault="00000000">
            <w:pPr>
              <w:spacing w:line="360" w:lineRule="auto"/>
              <w:jc w:val="center"/>
            </w:pPr>
            <w:r>
              <w:rPr>
                <w:b/>
              </w:rPr>
              <w:t>z przeprowadzonej w dniu ……………. kontroli wykonywania pracy zdalnej przez pracownika, w zakresie bezpieczeństwa i higieny pracy, przestrzegania wymogów w zakresie bezpieczeństwa i ochrony informacji, w tym procedur ochrony danych osobowych</w:t>
            </w:r>
          </w:p>
        </w:tc>
      </w:tr>
    </w:tbl>
    <w:p w14:paraId="34635003" w14:textId="77777777" w:rsidR="008F3D6D" w:rsidRDefault="008F3D6D">
      <w:pPr>
        <w:spacing w:line="360" w:lineRule="auto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3"/>
        <w:gridCol w:w="4391"/>
      </w:tblGrid>
      <w:tr w:rsidR="008F3D6D" w14:paraId="20C5A02D" w14:textId="77777777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5309" w14:textId="77777777" w:rsidR="008F3D6D" w:rsidRDefault="00000000">
            <w:pPr>
              <w:spacing w:line="360" w:lineRule="auto"/>
            </w:pPr>
            <w:r>
              <w:rPr>
                <w:b/>
                <w:sz w:val="20"/>
                <w:szCs w:val="20"/>
              </w:rPr>
              <w:t>GODZINA ROZPOCZĘCIA KONTROLI: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7935" w14:textId="77777777" w:rsidR="008F3D6D" w:rsidRDefault="008F3D6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F3D6D" w14:paraId="6EE745B0" w14:textId="77777777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A17B" w14:textId="77777777" w:rsidR="008F3D6D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ZAKOŃCZENIA KONTROLI: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E24B" w14:textId="77777777" w:rsidR="008F3D6D" w:rsidRDefault="008F3D6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969671A" w14:textId="77777777" w:rsidR="008F3D6D" w:rsidRDefault="008F3D6D">
      <w:pPr>
        <w:spacing w:line="360" w:lineRule="auto"/>
        <w:rPr>
          <w:b/>
          <w:sz w:val="20"/>
          <w:szCs w:val="20"/>
        </w:rPr>
      </w:pPr>
    </w:p>
    <w:p w14:paraId="1BA51528" w14:textId="77777777" w:rsidR="008F3D6D" w:rsidRDefault="0000000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 MIEJSCE DOKONANIA KONTROLI:</w:t>
      </w:r>
    </w:p>
    <w:p w14:paraId="272968AA" w14:textId="77777777" w:rsidR="008F3D6D" w:rsidRDefault="00000000">
      <w:pPr>
        <w:widowControl/>
        <w:autoSpaceDE/>
        <w:spacing w:line="36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7AA10005" w14:textId="77777777" w:rsidR="008F3D6D" w:rsidRDefault="0000000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II. IMIĘ I NAZWISKO OSÓB PRZEPROWADZAJĄCYCH KONTROLĘ ORAZ STANOWISKO SŁUŻBOWE:</w:t>
      </w:r>
    </w:p>
    <w:p w14:paraId="0D8ABDD9" w14:textId="77777777" w:rsidR="008F3D6D" w:rsidRDefault="0000000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Ze strony Warszawskiego Uniwersytetu Medycznego</w:t>
      </w:r>
    </w:p>
    <w:p w14:paraId="1EA1F564" w14:textId="77777777" w:rsidR="008F3D6D" w:rsidRDefault="00000000">
      <w:pPr>
        <w:widowControl/>
        <w:numPr>
          <w:ilvl w:val="0"/>
          <w:numId w:val="1"/>
        </w:numPr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464FC2B6" w14:textId="77777777" w:rsidR="008F3D6D" w:rsidRDefault="00000000">
      <w:pPr>
        <w:widowControl/>
        <w:numPr>
          <w:ilvl w:val="0"/>
          <w:numId w:val="1"/>
        </w:numPr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7CEDA198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Osoby obecne w trakcie kontroli: </w:t>
      </w:r>
    </w:p>
    <w:p w14:paraId="435D507C" w14:textId="77777777" w:rsidR="008F3D6D" w:rsidRDefault="00000000">
      <w:pPr>
        <w:widowControl/>
        <w:numPr>
          <w:ilvl w:val="0"/>
          <w:numId w:val="2"/>
        </w:numPr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DE58015" w14:textId="77777777" w:rsidR="008F3D6D" w:rsidRDefault="00000000">
      <w:pPr>
        <w:widowControl/>
        <w:numPr>
          <w:ilvl w:val="0"/>
          <w:numId w:val="2"/>
        </w:numPr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186F9A12" w14:textId="77777777" w:rsidR="008F3D6D" w:rsidRDefault="008F3D6D">
      <w:pPr>
        <w:widowControl/>
        <w:autoSpaceDE/>
        <w:spacing w:line="360" w:lineRule="auto"/>
        <w:rPr>
          <w:b/>
          <w:sz w:val="20"/>
          <w:szCs w:val="20"/>
        </w:rPr>
      </w:pPr>
    </w:p>
    <w:p w14:paraId="0C766282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 Przyczyny przeprowadzenia kontroli: ………………………………………………………………………………………………………………………</w:t>
      </w:r>
    </w:p>
    <w:p w14:paraId="34ADD105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3884B6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47F012" w14:textId="77777777" w:rsidR="008F3D6D" w:rsidRDefault="008F3D6D">
      <w:pPr>
        <w:widowControl/>
        <w:autoSpaceDE/>
        <w:spacing w:line="360" w:lineRule="auto"/>
        <w:rPr>
          <w:b/>
          <w:sz w:val="20"/>
          <w:szCs w:val="20"/>
        </w:rPr>
      </w:pPr>
    </w:p>
    <w:p w14:paraId="6CD18D9F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 Zakres kontroli:</w:t>
      </w:r>
    </w:p>
    <w:p w14:paraId="3E32F79C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4451F669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1766F2B6" w14:textId="77777777" w:rsidR="008F3D6D" w:rsidRDefault="008F3D6D">
      <w:pPr>
        <w:pStyle w:val="Tekstpodstawowy"/>
        <w:rPr>
          <w:sz w:val="20"/>
          <w:szCs w:val="20"/>
        </w:rPr>
      </w:pPr>
    </w:p>
    <w:p w14:paraId="6379FE6A" w14:textId="77777777" w:rsidR="008F3D6D" w:rsidRDefault="00000000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V. Uwagi kontrolujących (w tym stwierdzone naruszenia):</w:t>
      </w:r>
    </w:p>
    <w:p w14:paraId="5A222197" w14:textId="77777777" w:rsidR="008F3D6D" w:rsidRDefault="008F3D6D">
      <w:pPr>
        <w:pStyle w:val="Tekstpodstawowy"/>
        <w:rPr>
          <w:sz w:val="20"/>
          <w:szCs w:val="20"/>
        </w:rPr>
      </w:pPr>
    </w:p>
    <w:p w14:paraId="6A6F8C13" w14:textId="77777777" w:rsidR="008F3D6D" w:rsidRDefault="008F3D6D">
      <w:pPr>
        <w:pStyle w:val="Tekstpodstawowy"/>
        <w:rPr>
          <w:sz w:val="20"/>
          <w:szCs w:val="20"/>
        </w:rPr>
      </w:pPr>
    </w:p>
    <w:p w14:paraId="545D9629" w14:textId="77777777" w:rsidR="008F3D6D" w:rsidRDefault="008F3D6D">
      <w:pPr>
        <w:ind w:left="5396" w:hanging="5254"/>
        <w:jc w:val="both"/>
        <w:rPr>
          <w:sz w:val="20"/>
          <w:szCs w:val="20"/>
        </w:rPr>
      </w:pPr>
    </w:p>
    <w:p w14:paraId="255673E5" w14:textId="77777777" w:rsidR="008F3D6D" w:rsidRDefault="008F3D6D">
      <w:pPr>
        <w:ind w:left="5396" w:hanging="5254"/>
        <w:jc w:val="both"/>
        <w:rPr>
          <w:sz w:val="20"/>
          <w:szCs w:val="20"/>
        </w:rPr>
      </w:pPr>
    </w:p>
    <w:p w14:paraId="00A8D93C" w14:textId="77777777" w:rsidR="008F3D6D" w:rsidRDefault="008F3D6D">
      <w:pPr>
        <w:ind w:left="5396" w:hanging="5254"/>
        <w:jc w:val="both"/>
        <w:rPr>
          <w:sz w:val="20"/>
          <w:szCs w:val="20"/>
        </w:rPr>
      </w:pPr>
    </w:p>
    <w:p w14:paraId="68A27962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3C179359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6F7C8E1A" w14:textId="77777777" w:rsidR="008F3D6D" w:rsidRDefault="00000000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VI. Rekomendacje </w:t>
      </w:r>
      <w:proofErr w:type="spellStart"/>
      <w:r>
        <w:rPr>
          <w:b/>
          <w:sz w:val="20"/>
          <w:szCs w:val="20"/>
        </w:rPr>
        <w:t>pokontrole</w:t>
      </w:r>
      <w:proofErr w:type="spellEnd"/>
      <w:r>
        <w:rPr>
          <w:b/>
          <w:sz w:val="20"/>
          <w:szCs w:val="20"/>
        </w:rPr>
        <w:t>:</w:t>
      </w:r>
    </w:p>
    <w:p w14:paraId="1864744F" w14:textId="77777777" w:rsidR="008F3D6D" w:rsidRDefault="008F3D6D">
      <w:pPr>
        <w:ind w:left="5396" w:hanging="5254"/>
        <w:jc w:val="both"/>
        <w:rPr>
          <w:sz w:val="20"/>
          <w:szCs w:val="20"/>
        </w:rPr>
      </w:pPr>
    </w:p>
    <w:p w14:paraId="60CEADB9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EB86CB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9F0BDD" w14:textId="77777777" w:rsidR="008F3D6D" w:rsidRDefault="008F3D6D">
      <w:pPr>
        <w:ind w:left="5396" w:hanging="5254"/>
        <w:jc w:val="both"/>
        <w:rPr>
          <w:b/>
          <w:sz w:val="20"/>
          <w:szCs w:val="20"/>
        </w:rPr>
      </w:pPr>
    </w:p>
    <w:p w14:paraId="4996E956" w14:textId="77777777" w:rsidR="008F3D6D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Podpisy kontrolujących:</w:t>
      </w:r>
    </w:p>
    <w:p w14:paraId="3D827018" w14:textId="77777777" w:rsidR="008F3D6D" w:rsidRDefault="00000000">
      <w:pPr>
        <w:ind w:left="5396" w:hanging="525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5013191E" w14:textId="77777777" w:rsidR="008F3D6D" w:rsidRDefault="00000000">
      <w:pPr>
        <w:ind w:left="5396" w:hanging="525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7B769EB" w14:textId="77777777" w:rsidR="008F3D6D" w:rsidRDefault="00000000">
      <w:pPr>
        <w:ind w:left="5396" w:hanging="525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226723EE" w14:textId="77777777" w:rsidR="008F3D6D" w:rsidRDefault="008F3D6D">
      <w:pPr>
        <w:ind w:left="5396" w:hanging="5254"/>
        <w:jc w:val="both"/>
        <w:rPr>
          <w:sz w:val="20"/>
          <w:szCs w:val="20"/>
        </w:rPr>
      </w:pPr>
    </w:p>
    <w:p w14:paraId="69DA26D8" w14:textId="77777777" w:rsidR="008F3D6D" w:rsidRDefault="008F3D6D">
      <w:pPr>
        <w:pStyle w:val="Tekstpodstawowy"/>
        <w:rPr>
          <w:sz w:val="24"/>
        </w:rPr>
      </w:pPr>
    </w:p>
    <w:p w14:paraId="71110DF3" w14:textId="77777777" w:rsidR="008F3D6D" w:rsidRDefault="00000000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VIII. Oświadczenie pracownika:</w:t>
      </w:r>
    </w:p>
    <w:p w14:paraId="3651092E" w14:textId="77777777" w:rsidR="008F3D6D" w:rsidRDefault="00000000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Nie wnoszę uwag do kontroli/Wnoszę następujące zastrzeżenia do kontroli:</w:t>
      </w:r>
    </w:p>
    <w:p w14:paraId="5DDA04BF" w14:textId="77777777" w:rsidR="008F3D6D" w:rsidRDefault="008F3D6D">
      <w:pPr>
        <w:pStyle w:val="Tekstpodstawowy"/>
        <w:rPr>
          <w:b/>
          <w:sz w:val="20"/>
          <w:szCs w:val="20"/>
        </w:rPr>
      </w:pPr>
    </w:p>
    <w:p w14:paraId="0FF507D4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3A0DD5" w14:textId="77777777" w:rsidR="008F3D6D" w:rsidRDefault="00000000">
      <w:pPr>
        <w:widowControl/>
        <w:autoSpaceDE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317899" w14:textId="77777777" w:rsidR="008F3D6D" w:rsidRDefault="008F3D6D">
      <w:pPr>
        <w:pStyle w:val="Tekstpodstawowy"/>
        <w:rPr>
          <w:sz w:val="24"/>
        </w:rPr>
      </w:pPr>
    </w:p>
    <w:p w14:paraId="50EC65B7" w14:textId="77777777" w:rsidR="008F3D6D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Podpis pracownika oraz ewentualnych świadków:</w:t>
      </w:r>
    </w:p>
    <w:p w14:paraId="1806F90C" w14:textId="77777777" w:rsidR="008F3D6D" w:rsidRDefault="00000000">
      <w:pPr>
        <w:ind w:left="5396" w:hanging="525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5E8CF37C" w14:textId="77777777" w:rsidR="008F3D6D" w:rsidRDefault="00000000">
      <w:pPr>
        <w:ind w:left="5396" w:hanging="525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6065C9BE" w14:textId="77777777" w:rsidR="008F3D6D" w:rsidRDefault="00000000">
      <w:pPr>
        <w:ind w:left="5396" w:hanging="525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3BF954DE" w14:textId="77777777" w:rsidR="008F3D6D" w:rsidRDefault="008F3D6D">
      <w:pPr>
        <w:pStyle w:val="Tekstpodstawowy"/>
        <w:rPr>
          <w:sz w:val="24"/>
        </w:rPr>
      </w:pPr>
    </w:p>
    <w:p w14:paraId="67399021" w14:textId="77777777" w:rsidR="008F3D6D" w:rsidRDefault="008F3D6D">
      <w:pPr>
        <w:pStyle w:val="Tekstpodstawowy"/>
        <w:rPr>
          <w:sz w:val="24"/>
        </w:rPr>
      </w:pPr>
    </w:p>
    <w:p w14:paraId="265B26C5" w14:textId="77777777" w:rsidR="008F3D6D" w:rsidRDefault="008F3D6D">
      <w:pPr>
        <w:pStyle w:val="Tekstpodstawowy"/>
        <w:rPr>
          <w:sz w:val="24"/>
        </w:rPr>
      </w:pPr>
    </w:p>
    <w:p w14:paraId="11EB12CF" w14:textId="77777777" w:rsidR="008F3D6D" w:rsidRDefault="008F3D6D">
      <w:pPr>
        <w:pStyle w:val="Tekstpodstawowy"/>
        <w:rPr>
          <w:sz w:val="24"/>
        </w:rPr>
      </w:pPr>
    </w:p>
    <w:sectPr w:rsidR="008F3D6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C20A" w14:textId="77777777" w:rsidR="00B44981" w:rsidRDefault="00B44981">
      <w:r>
        <w:separator/>
      </w:r>
    </w:p>
  </w:endnote>
  <w:endnote w:type="continuationSeparator" w:id="0">
    <w:p w14:paraId="097D7758" w14:textId="77777777" w:rsidR="00B44981" w:rsidRDefault="00B4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DD49" w14:textId="77777777" w:rsidR="00B44981" w:rsidRDefault="00B44981">
      <w:r>
        <w:rPr>
          <w:color w:val="000000"/>
        </w:rPr>
        <w:separator/>
      </w:r>
    </w:p>
  </w:footnote>
  <w:footnote w:type="continuationSeparator" w:id="0">
    <w:p w14:paraId="135BD2E9" w14:textId="77777777" w:rsidR="00B44981" w:rsidRDefault="00B4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4A7E" w14:textId="77777777" w:rsidR="009B4BA6" w:rsidRDefault="00000000">
    <w:pPr>
      <w:widowControl/>
      <w:suppressAutoHyphens w:val="0"/>
      <w:autoSpaceDE/>
      <w:ind w:left="4248"/>
      <w:jc w:val="both"/>
      <w:textAlignment w:val="auto"/>
    </w:pPr>
    <w:r>
      <w:rPr>
        <w:rFonts w:ascii="Calibri" w:eastAsia="Times New Roman" w:hAnsi="Calibri" w:cs="Times New Roman"/>
      </w:rPr>
      <w:t>Załącznik nr 7 do Porozumienia w sprawie zasad stosowania pracy zdalnej w Warszawskim Uniwersytecie Medycznym</w:t>
    </w:r>
  </w:p>
  <w:p w14:paraId="48E1AAA6" w14:textId="77777777" w:rsidR="009B4BA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483"/>
    <w:multiLevelType w:val="multilevel"/>
    <w:tmpl w:val="4330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3BD"/>
    <w:multiLevelType w:val="multilevel"/>
    <w:tmpl w:val="45E23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81169">
    <w:abstractNumId w:val="0"/>
  </w:num>
  <w:num w:numId="2" w16cid:durableId="78751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3D6D"/>
    <w:rsid w:val="008F3D6D"/>
    <w:rsid w:val="00B44981"/>
    <w:rsid w:val="00D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8915"/>
  <w15:docId w15:val="{BBAFA382-525E-4C2D-AD0A-C43212F3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Regulska-Cieślak</dc:creator>
  <dc:description/>
  <cp:lastModifiedBy>Monika Arendaruk</cp:lastModifiedBy>
  <cp:revision>2</cp:revision>
  <dcterms:created xsi:type="dcterms:W3CDTF">2023-05-26T08:25:00Z</dcterms:created>
  <dcterms:modified xsi:type="dcterms:W3CDTF">2023-05-26T08:25:00Z</dcterms:modified>
</cp:coreProperties>
</file>